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BE" w:rsidRDefault="00AC2BBE" w:rsidP="00300B85">
      <w:pPr>
        <w:pStyle w:val="BodyText"/>
        <w:jc w:val="center"/>
      </w:pPr>
    </w:p>
    <w:p w:rsidR="00AC2BBE" w:rsidRDefault="00AC2BBE" w:rsidP="00300B85">
      <w:pPr>
        <w:pStyle w:val="BodyText"/>
        <w:jc w:val="center"/>
      </w:pPr>
    </w:p>
    <w:p w:rsidR="00AC2BBE" w:rsidRDefault="00AC2BBE" w:rsidP="00300B85">
      <w:pPr>
        <w:pStyle w:val="BodyText"/>
        <w:jc w:val="center"/>
      </w:pPr>
    </w:p>
    <w:p w:rsidR="00300B85" w:rsidRDefault="00300B85" w:rsidP="00300B85">
      <w:pPr>
        <w:pStyle w:val="BodyText"/>
        <w:jc w:val="center"/>
      </w:pPr>
      <w:r>
        <w:t>COE 201</w:t>
      </w:r>
    </w:p>
    <w:p w:rsidR="00300B85" w:rsidRPr="00885C8D" w:rsidRDefault="00300B85" w:rsidP="00300B85">
      <w:pPr>
        <w:pStyle w:val="BodyText"/>
        <w:jc w:val="center"/>
        <w:rPr>
          <w:rFonts w:ascii="Verdana" w:hAnsi="Verdana" w:cs="Tahoma"/>
          <w:b w:val="0"/>
          <w:iCs/>
          <w:sz w:val="16"/>
        </w:rPr>
      </w:pPr>
      <w:r>
        <w:t>Computer Proficiency</w:t>
      </w:r>
    </w:p>
    <w:p w:rsidR="00300B85" w:rsidRDefault="00300B85" w:rsidP="00300B85">
      <w:pPr>
        <w:pStyle w:val="BodyText"/>
        <w:jc w:val="center"/>
        <w:rPr>
          <w:rFonts w:ascii="Verdana" w:hAnsi="Verdana" w:cs="Tahoma"/>
          <w:sz w:val="16"/>
        </w:rPr>
      </w:pPr>
    </w:p>
    <w:p w:rsidR="00300B85" w:rsidRPr="00AC2BBE" w:rsidRDefault="00300B85" w:rsidP="009F2352">
      <w:pPr>
        <w:pStyle w:val="BodyText"/>
        <w:jc w:val="center"/>
        <w:rPr>
          <w:rFonts w:ascii="Verdana" w:hAnsi="Verdana" w:cs="Tahoma"/>
          <w:b w:val="0"/>
          <w:bCs w:val="0"/>
          <w:sz w:val="20"/>
        </w:rPr>
      </w:pPr>
      <w:r w:rsidRPr="00AC2BBE">
        <w:rPr>
          <w:rFonts w:ascii="Verdana" w:hAnsi="Verdana" w:cs="Tahoma"/>
          <w:b w:val="0"/>
          <w:bCs w:val="0"/>
          <w:sz w:val="20"/>
        </w:rPr>
        <w:t>Fall 201</w:t>
      </w:r>
      <w:r w:rsidR="009F2352" w:rsidRPr="00AC2BBE">
        <w:rPr>
          <w:rFonts w:ascii="Verdana" w:hAnsi="Verdana" w:cs="Tahoma"/>
          <w:b w:val="0"/>
          <w:bCs w:val="0"/>
          <w:sz w:val="20"/>
        </w:rPr>
        <w:t>7</w:t>
      </w:r>
    </w:p>
    <w:p w:rsidR="00300B85" w:rsidRDefault="00300B85" w:rsidP="00300B85">
      <w:pPr>
        <w:pStyle w:val="BodyText"/>
        <w:jc w:val="center"/>
        <w:rPr>
          <w:rFonts w:ascii="Verdana" w:hAnsi="Verdana" w:cs="Tahoma"/>
          <w:i/>
          <w:iCs/>
          <w:sz w:val="16"/>
        </w:rPr>
      </w:pPr>
    </w:p>
    <w:p w:rsidR="00300B85" w:rsidRDefault="00300B85" w:rsidP="00300B85">
      <w:pPr>
        <w:pStyle w:val="BodyText"/>
        <w:jc w:val="center"/>
        <w:rPr>
          <w:rFonts w:ascii="Verdana" w:hAnsi="Verdana"/>
          <w:b w:val="0"/>
          <w:iCs/>
        </w:rPr>
      </w:pPr>
      <w:r>
        <w:rPr>
          <w:rFonts w:ascii="Verdana" w:hAnsi="Verdana"/>
          <w:b w:val="0"/>
          <w:iCs/>
        </w:rPr>
        <w:t>Assignment 1</w:t>
      </w:r>
      <w:r w:rsidR="00AC2BBE">
        <w:rPr>
          <w:rFonts w:ascii="Verdana" w:hAnsi="Verdana"/>
          <w:b w:val="0"/>
          <w:iCs/>
        </w:rPr>
        <w:t xml:space="preserve"> Solution</w:t>
      </w:r>
    </w:p>
    <w:p w:rsidR="00300B85" w:rsidRDefault="00300B85" w:rsidP="00300B85">
      <w:pPr>
        <w:pStyle w:val="BodyText"/>
        <w:rPr>
          <w:rFonts w:ascii="Verdana" w:hAnsi="Verdana"/>
          <w:b w:val="0"/>
          <w:bCs w:val="0"/>
          <w:sz w:val="28"/>
          <w:szCs w:val="28"/>
          <w:u w:val="single"/>
        </w:rPr>
      </w:pPr>
    </w:p>
    <w:p w:rsidR="00300B85" w:rsidRDefault="00300B85" w:rsidP="00300B85">
      <w:pPr>
        <w:pStyle w:val="BodyText"/>
        <w:jc w:val="both"/>
        <w:rPr>
          <w:rFonts w:ascii="Verdana" w:hAnsi="Verdana"/>
          <w:b w:val="0"/>
          <w:bCs w:val="0"/>
        </w:rPr>
      </w:pPr>
    </w:p>
    <w:p w:rsidR="00300B85" w:rsidRDefault="00300B85" w:rsidP="00300B85">
      <w:pPr>
        <w:pStyle w:val="BodyText"/>
        <w:jc w:val="both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 xml:space="preserve">Follow the instructions in this </w:t>
      </w:r>
      <w:r w:rsidR="003C6E3D">
        <w:rPr>
          <w:rFonts w:ascii="Verdana" w:hAnsi="Verdana"/>
          <w:b w:val="0"/>
          <w:bCs w:val="0"/>
        </w:rPr>
        <w:t>DOC</w:t>
      </w:r>
      <w:r>
        <w:rPr>
          <w:rFonts w:ascii="Verdana" w:hAnsi="Verdana"/>
          <w:b w:val="0"/>
          <w:bCs w:val="0"/>
        </w:rPr>
        <w:t xml:space="preserve"> to complete your assignment. The modifications should be done to this </w:t>
      </w:r>
      <w:r w:rsidR="003C6E3D">
        <w:rPr>
          <w:rFonts w:ascii="Verdana" w:hAnsi="Verdana"/>
          <w:b w:val="0"/>
          <w:bCs w:val="0"/>
        </w:rPr>
        <w:t>DOC</w:t>
      </w:r>
      <w:r>
        <w:rPr>
          <w:rFonts w:ascii="Verdana" w:hAnsi="Verdana"/>
          <w:b w:val="0"/>
          <w:bCs w:val="0"/>
        </w:rPr>
        <w:t xml:space="preserve"> directly. </w:t>
      </w:r>
    </w:p>
    <w:p w:rsidR="00300B85" w:rsidRDefault="00300B85" w:rsidP="00300B85">
      <w:pPr>
        <w:pStyle w:val="BodyText"/>
        <w:jc w:val="both"/>
        <w:rPr>
          <w:rFonts w:ascii="Verdana" w:hAnsi="Verdana"/>
          <w:b w:val="0"/>
          <w:bCs w:val="0"/>
        </w:rPr>
      </w:pPr>
    </w:p>
    <w:p w:rsidR="00116C86" w:rsidRDefault="00116C86" w:rsidP="00116C86">
      <w:pPr>
        <w:pStyle w:val="Heading1"/>
      </w:pPr>
      <w:bookmarkStart w:id="0" w:name="_Toc495136681"/>
      <w:r>
        <w:t>First Set</w:t>
      </w:r>
      <w:bookmarkEnd w:id="0"/>
    </w:p>
    <w:p w:rsidR="00116C86" w:rsidRDefault="00116C86" w:rsidP="00116C86">
      <w:pPr>
        <w:pStyle w:val="BodyText"/>
        <w:ind w:left="720"/>
        <w:jc w:val="both"/>
        <w:rPr>
          <w:rFonts w:ascii="Verdana" w:hAnsi="Verdana"/>
          <w:b w:val="0"/>
          <w:bCs w:val="0"/>
        </w:rPr>
      </w:pPr>
    </w:p>
    <w:p w:rsidR="00300B85" w:rsidRDefault="00300B85" w:rsidP="00300B85">
      <w:pPr>
        <w:pStyle w:val="BodyText"/>
        <w:numPr>
          <w:ilvl w:val="0"/>
          <w:numId w:val="8"/>
        </w:numPr>
        <w:jc w:val="both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 xml:space="preserve">Change the orientation of this </w:t>
      </w:r>
      <w:r w:rsidR="003C6E3D">
        <w:rPr>
          <w:rFonts w:ascii="Verdana" w:hAnsi="Verdana"/>
          <w:b w:val="0"/>
          <w:bCs w:val="0"/>
        </w:rPr>
        <w:t>DOC</w:t>
      </w:r>
      <w:r>
        <w:rPr>
          <w:rFonts w:ascii="Verdana" w:hAnsi="Verdana"/>
          <w:b w:val="0"/>
          <w:bCs w:val="0"/>
        </w:rPr>
        <w:t xml:space="preserve"> from portrait to landscape. </w:t>
      </w:r>
    </w:p>
    <w:p w:rsidR="00300B85" w:rsidRDefault="00300B85" w:rsidP="00300B85">
      <w:pPr>
        <w:pStyle w:val="BodyText"/>
        <w:numPr>
          <w:ilvl w:val="0"/>
          <w:numId w:val="8"/>
        </w:numPr>
        <w:jc w:val="both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 xml:space="preserve">Write your name and ID in the header of this </w:t>
      </w:r>
      <w:r w:rsidR="003C6E3D">
        <w:rPr>
          <w:rFonts w:ascii="Verdana" w:hAnsi="Verdana"/>
          <w:b w:val="0"/>
          <w:bCs w:val="0"/>
        </w:rPr>
        <w:t>DOC</w:t>
      </w:r>
      <w:r>
        <w:rPr>
          <w:rFonts w:ascii="Verdana" w:hAnsi="Verdana"/>
          <w:b w:val="0"/>
          <w:bCs w:val="0"/>
        </w:rPr>
        <w:t xml:space="preserve"> and apply right alignment to it. </w:t>
      </w:r>
    </w:p>
    <w:p w:rsidR="00300B85" w:rsidRDefault="00300B85" w:rsidP="00300B85">
      <w:pPr>
        <w:pStyle w:val="BodyText"/>
        <w:numPr>
          <w:ilvl w:val="0"/>
          <w:numId w:val="8"/>
        </w:numPr>
        <w:jc w:val="both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 xml:space="preserve">Insert a footer and include the current date and time in it. The date should be in the following format: “mm/dd/yyyy hh:mm am/pm” and should get updated automatically. The date inserted should be right aligned. </w:t>
      </w:r>
    </w:p>
    <w:p w:rsidR="00300B85" w:rsidRDefault="00300B85" w:rsidP="00300B85">
      <w:pPr>
        <w:pStyle w:val="BodyText"/>
        <w:numPr>
          <w:ilvl w:val="0"/>
          <w:numId w:val="8"/>
        </w:numPr>
        <w:jc w:val="both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 xml:space="preserve">Insert a page number at the bottom of the pages. The page number should be centered and should not appear on the first page of the </w:t>
      </w:r>
      <w:r w:rsidR="003C6E3D">
        <w:rPr>
          <w:rFonts w:ascii="Verdana" w:hAnsi="Verdana"/>
          <w:b w:val="0"/>
          <w:bCs w:val="0"/>
        </w:rPr>
        <w:t>DOC</w:t>
      </w:r>
      <w:r>
        <w:rPr>
          <w:rFonts w:ascii="Verdana" w:hAnsi="Verdana"/>
          <w:b w:val="0"/>
          <w:bCs w:val="0"/>
        </w:rPr>
        <w:t xml:space="preserve">. </w:t>
      </w:r>
    </w:p>
    <w:p w:rsidR="00AC2BBE" w:rsidRDefault="00300B85" w:rsidP="00AC2BBE">
      <w:pPr>
        <w:pStyle w:val="BodyText"/>
        <w:numPr>
          <w:ilvl w:val="0"/>
          <w:numId w:val="8"/>
        </w:numPr>
        <w:jc w:val="both"/>
        <w:rPr>
          <w:rFonts w:ascii="Verdana" w:hAnsi="Verdana"/>
          <w:i/>
          <w:iCs/>
        </w:rPr>
      </w:pPr>
      <w:r w:rsidRPr="00C13E96">
        <w:rPr>
          <w:rFonts w:ascii="Verdana" w:hAnsi="Verdana"/>
          <w:i/>
          <w:iCs/>
        </w:rPr>
        <w:t>Make this line Bold and Italic.</w:t>
      </w:r>
    </w:p>
    <w:p w:rsidR="00300B85" w:rsidRPr="00AC2BBE" w:rsidRDefault="00300B85" w:rsidP="00AC2BBE">
      <w:pPr>
        <w:pStyle w:val="BodyText"/>
        <w:numPr>
          <w:ilvl w:val="0"/>
          <w:numId w:val="8"/>
        </w:numPr>
        <w:jc w:val="both"/>
        <w:rPr>
          <w:rFonts w:ascii="Verdana" w:hAnsi="Verdana"/>
          <w:i/>
          <w:iCs/>
        </w:rPr>
      </w:pPr>
      <w:r w:rsidRPr="00AC2BBE">
        <w:rPr>
          <w:rFonts w:ascii="Verdana" w:hAnsi="Verdana"/>
          <w:b w:val="0"/>
          <w:bCs w:val="0"/>
        </w:rPr>
        <w:t xml:space="preserve">Change this bulleted list </w:t>
      </w:r>
      <w:r w:rsidR="00AC2BBE" w:rsidRPr="00AC2BBE">
        <w:rPr>
          <w:rFonts w:ascii="Verdana" w:hAnsi="Verdana"/>
          <w:b w:val="0"/>
          <w:bCs w:val="0"/>
        </w:rPr>
        <w:t xml:space="preserve">of questions </w:t>
      </w:r>
      <w:r w:rsidRPr="00AC2BBE">
        <w:rPr>
          <w:rFonts w:ascii="Verdana" w:hAnsi="Verdana"/>
          <w:b w:val="0"/>
          <w:bCs w:val="0"/>
        </w:rPr>
        <w:t>into a numbered list. Change the numbers to lower case Roman Numerals.</w:t>
      </w:r>
    </w:p>
    <w:p w:rsidR="00116C86" w:rsidRDefault="00116C86" w:rsidP="00116C86">
      <w:pPr>
        <w:pStyle w:val="BodyText"/>
        <w:ind w:left="720"/>
        <w:jc w:val="both"/>
        <w:rPr>
          <w:rFonts w:ascii="Verdana" w:hAnsi="Verdana"/>
          <w:b w:val="0"/>
          <w:bCs w:val="0"/>
        </w:rPr>
      </w:pPr>
    </w:p>
    <w:p w:rsidR="00AC2BBE" w:rsidRDefault="00AC2BBE" w:rsidP="00116C86">
      <w:pPr>
        <w:pStyle w:val="BodyText"/>
        <w:ind w:left="720"/>
        <w:jc w:val="both"/>
        <w:rPr>
          <w:rFonts w:ascii="Verdana" w:hAnsi="Verdana"/>
          <w:b w:val="0"/>
          <w:bCs w:val="0"/>
        </w:rPr>
      </w:pPr>
    </w:p>
    <w:p w:rsidR="00AC2BBE" w:rsidRDefault="00AC2BBE" w:rsidP="00116C86">
      <w:pPr>
        <w:pStyle w:val="BodyText"/>
        <w:ind w:left="720"/>
        <w:jc w:val="both"/>
        <w:rPr>
          <w:rFonts w:ascii="Verdana" w:hAnsi="Verdana"/>
          <w:b w:val="0"/>
          <w:bCs w:val="0"/>
        </w:rPr>
      </w:pPr>
    </w:p>
    <w:p w:rsidR="00AC2BBE" w:rsidRDefault="00AC2BBE" w:rsidP="00116C86">
      <w:pPr>
        <w:pStyle w:val="BodyText"/>
        <w:ind w:left="720"/>
        <w:jc w:val="both"/>
        <w:rPr>
          <w:rFonts w:ascii="Verdana" w:hAnsi="Verdana"/>
          <w:b w:val="0"/>
          <w:bCs w:val="0"/>
        </w:rPr>
      </w:pPr>
    </w:p>
    <w:p w:rsidR="00116C86" w:rsidRDefault="00116C86" w:rsidP="00116C86">
      <w:pPr>
        <w:pStyle w:val="Heading1"/>
      </w:pPr>
      <w:bookmarkStart w:id="1" w:name="_Toc495136682"/>
      <w:r>
        <w:lastRenderedPageBreak/>
        <w:t>Second Set</w:t>
      </w:r>
      <w:bookmarkEnd w:id="1"/>
    </w:p>
    <w:p w:rsidR="00116C86" w:rsidRDefault="00116C86" w:rsidP="00116C86">
      <w:pPr>
        <w:pStyle w:val="BodyText"/>
        <w:ind w:left="720"/>
        <w:jc w:val="both"/>
        <w:rPr>
          <w:rFonts w:ascii="Verdana" w:hAnsi="Verdana"/>
          <w:b w:val="0"/>
          <w:bCs w:val="0"/>
        </w:rPr>
      </w:pPr>
    </w:p>
    <w:p w:rsidR="00300B85" w:rsidRDefault="00300B85" w:rsidP="00AA1AC5">
      <w:pPr>
        <w:pStyle w:val="BodyText"/>
        <w:numPr>
          <w:ilvl w:val="0"/>
          <w:numId w:val="8"/>
        </w:numPr>
        <w:jc w:val="both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 xml:space="preserve">Insert a formula which calculates the roots of a quadratic equation next to this sentence. </w:t>
      </w:r>
      <m:oMath>
        <m:r>
          <m:rPr>
            <m:sty m:val="bi"/>
          </m:rP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b w:val="0"/>
                <w:bCs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-b±</m:t>
            </m:r>
            <m:rad>
              <m:radPr>
                <m:degHide m:val="1"/>
                <m:ctrlPr>
                  <w:rPr>
                    <w:rFonts w:ascii="Cambria Math" w:hAnsi="Cambria Math"/>
                    <w:b w:val="0"/>
                    <w:bCs w:val="0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-4ac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</w:rPr>
              <m:t>2a</m:t>
            </m:r>
          </m:den>
        </m:f>
      </m:oMath>
    </w:p>
    <w:p w:rsidR="00300B85" w:rsidRPr="00AA1AC5" w:rsidRDefault="00300B85" w:rsidP="00AC2BBE">
      <w:pPr>
        <w:pStyle w:val="BodyText"/>
        <w:numPr>
          <w:ilvl w:val="0"/>
          <w:numId w:val="8"/>
        </w:numPr>
        <w:jc w:val="both"/>
        <w:rPr>
          <w:rFonts w:ascii="Courier New" w:hAnsi="Courier New" w:cs="Courier New"/>
          <w:b w:val="0"/>
          <w:bCs w:val="0"/>
          <w:sz w:val="40"/>
          <w:szCs w:val="40"/>
        </w:rPr>
      </w:pPr>
      <w:r w:rsidRPr="00AA1AC5">
        <w:rPr>
          <w:rFonts w:ascii="Courier New" w:hAnsi="Courier New" w:cs="Courier New"/>
          <w:b w:val="0"/>
          <w:bCs w:val="0"/>
          <w:sz w:val="40"/>
          <w:szCs w:val="40"/>
        </w:rPr>
        <w:t>Change the font of this sentence to Courier New and change the size to 20 pt.</w:t>
      </w:r>
    </w:p>
    <w:p w:rsidR="00D842B9" w:rsidRDefault="00300B85" w:rsidP="00D842B9">
      <w:pPr>
        <w:pStyle w:val="BodyText"/>
        <w:keepNext/>
        <w:numPr>
          <w:ilvl w:val="0"/>
          <w:numId w:val="8"/>
        </w:numPr>
        <w:jc w:val="both"/>
        <w:rPr>
          <w:rFonts w:ascii="Verdana" w:hAnsi="Verdana"/>
          <w:b w:val="0"/>
          <w:bCs w:val="0"/>
        </w:rPr>
      </w:pPr>
      <w:r w:rsidRPr="00781FEA">
        <w:rPr>
          <w:rFonts w:ascii="Verdana" w:hAnsi="Verdana"/>
          <w:b w:val="0"/>
          <w:bCs w:val="0"/>
        </w:rPr>
        <w:t>Insert an image of your choice and caption it with a descriptive title. Remove the label from the caption and wrap it behind text. Resize the image to 1.5’’x1.5’’</w:t>
      </w:r>
      <w:r w:rsidR="00D842B9">
        <w:rPr>
          <w:rFonts w:ascii="Verdana" w:hAnsi="Verdana"/>
          <w:b w:val="0"/>
          <w:bCs w:val="0"/>
        </w:rPr>
        <w:t xml:space="preserve"> </w:t>
      </w:r>
    </w:p>
    <w:p w:rsidR="00116C86" w:rsidRDefault="00116C86" w:rsidP="00116C86">
      <w:pPr>
        <w:pStyle w:val="BodyText"/>
        <w:keepNext/>
        <w:ind w:left="720"/>
        <w:jc w:val="both"/>
        <w:rPr>
          <w:rFonts w:ascii="Verdana" w:hAnsi="Verdana"/>
          <w:b w:val="0"/>
          <w:bCs w:val="0"/>
        </w:rPr>
      </w:pPr>
    </w:p>
    <w:p w:rsidR="00D842B9" w:rsidRDefault="00D842B9" w:rsidP="00D842B9">
      <w:pPr>
        <w:pStyle w:val="BodyText"/>
        <w:keepNext/>
        <w:ind w:left="360"/>
        <w:jc w:val="center"/>
      </w:pPr>
      <w:r>
        <w:rPr>
          <w:rFonts w:ascii="Verdana" w:hAnsi="Verdana"/>
          <w:b w:val="0"/>
          <w:bCs w:val="0"/>
          <w:noProof/>
        </w:rPr>
        <w:drawing>
          <wp:inline distT="0" distB="0" distL="0" distR="0" wp14:anchorId="0B3F36EE" wp14:editId="132AFBDD">
            <wp:extent cx="1371600" cy="102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sword2013-140915233012-phpapp02-thumbnail-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2B9" w:rsidRDefault="00D842B9" w:rsidP="00D842B9">
      <w:pPr>
        <w:pStyle w:val="BodyText"/>
        <w:keepNext/>
        <w:ind w:left="720"/>
        <w:jc w:val="center"/>
        <w:rPr>
          <w:b w:val="0"/>
          <w:bCs w:val="0"/>
          <w:sz w:val="18"/>
          <w:szCs w:val="18"/>
          <w:lang w:val="en-CA"/>
        </w:rPr>
      </w:pPr>
      <w:r w:rsidRPr="00D842B9">
        <w:rPr>
          <w:b w:val="0"/>
          <w:bCs w:val="0"/>
          <w:sz w:val="18"/>
          <w:szCs w:val="18"/>
        </w:rPr>
        <w:t xml:space="preserve">Fig. </w:t>
      </w:r>
      <w:r w:rsidRPr="00D842B9">
        <w:rPr>
          <w:b w:val="0"/>
          <w:bCs w:val="0"/>
          <w:sz w:val="18"/>
          <w:szCs w:val="18"/>
        </w:rPr>
        <w:fldChar w:fldCharType="begin"/>
      </w:r>
      <w:r w:rsidRPr="00D842B9">
        <w:rPr>
          <w:b w:val="0"/>
          <w:bCs w:val="0"/>
          <w:sz w:val="18"/>
          <w:szCs w:val="18"/>
        </w:rPr>
        <w:instrText xml:space="preserve"> SEQ Figure \* ARABIC </w:instrText>
      </w:r>
      <w:r w:rsidRPr="00D842B9">
        <w:rPr>
          <w:b w:val="0"/>
          <w:bCs w:val="0"/>
          <w:sz w:val="18"/>
          <w:szCs w:val="18"/>
        </w:rPr>
        <w:fldChar w:fldCharType="separate"/>
      </w:r>
      <w:r w:rsidRPr="00D842B9">
        <w:rPr>
          <w:b w:val="0"/>
          <w:bCs w:val="0"/>
          <w:noProof/>
          <w:sz w:val="18"/>
          <w:szCs w:val="18"/>
        </w:rPr>
        <w:t>1</w:t>
      </w:r>
      <w:r w:rsidRPr="00D842B9">
        <w:rPr>
          <w:b w:val="0"/>
          <w:bCs w:val="0"/>
          <w:sz w:val="18"/>
          <w:szCs w:val="18"/>
        </w:rPr>
        <w:fldChar w:fldCharType="end"/>
      </w:r>
      <w:r w:rsidRPr="00D842B9">
        <w:rPr>
          <w:b w:val="0"/>
          <w:bCs w:val="0"/>
          <w:sz w:val="18"/>
          <w:szCs w:val="18"/>
        </w:rPr>
        <w:t xml:space="preserve">. </w:t>
      </w:r>
      <w:r w:rsidRPr="00D842B9">
        <w:rPr>
          <w:b w:val="0"/>
          <w:bCs w:val="0"/>
          <w:sz w:val="18"/>
          <w:szCs w:val="18"/>
          <w:lang w:val="en-CA"/>
        </w:rPr>
        <w:t>Microsoft Word 2013 Logo</w:t>
      </w:r>
    </w:p>
    <w:p w:rsidR="00116C86" w:rsidRPr="00D842B9" w:rsidRDefault="00116C86" w:rsidP="00116C86">
      <w:pPr>
        <w:pStyle w:val="BodyText"/>
        <w:keepNext/>
        <w:ind w:left="720"/>
        <w:rPr>
          <w:rFonts w:ascii="Verdana" w:hAnsi="Verdana"/>
          <w:b w:val="0"/>
          <w:bCs w:val="0"/>
          <w:sz w:val="18"/>
          <w:szCs w:val="18"/>
        </w:rPr>
      </w:pPr>
    </w:p>
    <w:p w:rsidR="00300B85" w:rsidRDefault="00300B85" w:rsidP="00300B85">
      <w:pPr>
        <w:pStyle w:val="BodyText"/>
        <w:numPr>
          <w:ilvl w:val="0"/>
          <w:numId w:val="8"/>
        </w:numPr>
        <w:jc w:val="both"/>
        <w:rPr>
          <w:rFonts w:ascii="Verdana" w:hAnsi="Verdana"/>
          <w:b w:val="0"/>
          <w:bCs w:val="0"/>
        </w:rPr>
      </w:pPr>
      <w:r w:rsidRPr="00781FEA">
        <w:rPr>
          <w:rFonts w:ascii="Verdana" w:hAnsi="Verdana"/>
          <w:b w:val="0"/>
          <w:bCs w:val="0"/>
        </w:rPr>
        <w:t>Insert a table with 4 columns and 2 rows. The table should come below this sentence and sho</w:t>
      </w:r>
      <w:r w:rsidR="00AB2A3D">
        <w:rPr>
          <w:rFonts w:ascii="Verdana" w:hAnsi="Verdana"/>
          <w:b w:val="0"/>
          <w:bCs w:val="0"/>
        </w:rPr>
        <w:t>uld have diagonal down borders.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25"/>
        <w:gridCol w:w="3125"/>
        <w:gridCol w:w="3125"/>
        <w:gridCol w:w="3125"/>
      </w:tblGrid>
      <w:tr w:rsidR="00AB2A3D" w:rsidTr="00C62645">
        <w:tc>
          <w:tcPr>
            <w:tcW w:w="3305" w:type="dxa"/>
            <w:tcBorders>
              <w:tl2br w:val="single" w:sz="4" w:space="0" w:color="auto"/>
            </w:tcBorders>
          </w:tcPr>
          <w:p w:rsidR="00AB2A3D" w:rsidRDefault="00AB2A3D" w:rsidP="00AB2A3D">
            <w:pPr>
              <w:pStyle w:val="BodyText"/>
              <w:jc w:val="both"/>
              <w:rPr>
                <w:rFonts w:ascii="Verdana" w:hAnsi="Verdana"/>
                <w:b w:val="0"/>
                <w:bCs w:val="0"/>
              </w:rPr>
            </w:pPr>
          </w:p>
        </w:tc>
        <w:tc>
          <w:tcPr>
            <w:tcW w:w="3305" w:type="dxa"/>
            <w:tcBorders>
              <w:tl2br w:val="single" w:sz="4" w:space="0" w:color="auto"/>
            </w:tcBorders>
          </w:tcPr>
          <w:p w:rsidR="00AB2A3D" w:rsidRDefault="00AB2A3D" w:rsidP="00AB2A3D">
            <w:pPr>
              <w:pStyle w:val="BodyText"/>
              <w:jc w:val="both"/>
              <w:rPr>
                <w:rFonts w:ascii="Verdana" w:hAnsi="Verdana"/>
                <w:b w:val="0"/>
                <w:bCs w:val="0"/>
              </w:rPr>
            </w:pPr>
          </w:p>
        </w:tc>
        <w:tc>
          <w:tcPr>
            <w:tcW w:w="3305" w:type="dxa"/>
            <w:tcBorders>
              <w:tl2br w:val="single" w:sz="4" w:space="0" w:color="auto"/>
            </w:tcBorders>
          </w:tcPr>
          <w:p w:rsidR="00AB2A3D" w:rsidRDefault="00AB2A3D" w:rsidP="00AB2A3D">
            <w:pPr>
              <w:pStyle w:val="BodyText"/>
              <w:jc w:val="both"/>
              <w:rPr>
                <w:rFonts w:ascii="Verdana" w:hAnsi="Verdana"/>
                <w:b w:val="0"/>
                <w:bCs w:val="0"/>
              </w:rPr>
            </w:pPr>
          </w:p>
        </w:tc>
        <w:tc>
          <w:tcPr>
            <w:tcW w:w="3305" w:type="dxa"/>
            <w:tcBorders>
              <w:tl2br w:val="single" w:sz="4" w:space="0" w:color="auto"/>
            </w:tcBorders>
          </w:tcPr>
          <w:p w:rsidR="00AB2A3D" w:rsidRDefault="00AB2A3D" w:rsidP="00AB2A3D">
            <w:pPr>
              <w:pStyle w:val="BodyText"/>
              <w:jc w:val="both"/>
              <w:rPr>
                <w:rFonts w:ascii="Verdana" w:hAnsi="Verdana"/>
                <w:b w:val="0"/>
                <w:bCs w:val="0"/>
              </w:rPr>
            </w:pPr>
          </w:p>
        </w:tc>
      </w:tr>
      <w:tr w:rsidR="00AB2A3D" w:rsidTr="00C62645">
        <w:tc>
          <w:tcPr>
            <w:tcW w:w="3305" w:type="dxa"/>
            <w:tcBorders>
              <w:tl2br w:val="single" w:sz="4" w:space="0" w:color="auto"/>
            </w:tcBorders>
          </w:tcPr>
          <w:p w:rsidR="00AB2A3D" w:rsidRDefault="00AB2A3D" w:rsidP="00AB2A3D">
            <w:pPr>
              <w:pStyle w:val="BodyText"/>
              <w:jc w:val="both"/>
              <w:rPr>
                <w:rFonts w:ascii="Verdana" w:hAnsi="Verdana"/>
                <w:b w:val="0"/>
                <w:bCs w:val="0"/>
              </w:rPr>
            </w:pPr>
          </w:p>
        </w:tc>
        <w:tc>
          <w:tcPr>
            <w:tcW w:w="3305" w:type="dxa"/>
            <w:tcBorders>
              <w:tl2br w:val="single" w:sz="4" w:space="0" w:color="auto"/>
            </w:tcBorders>
          </w:tcPr>
          <w:p w:rsidR="00AB2A3D" w:rsidRDefault="00AB2A3D" w:rsidP="00AB2A3D">
            <w:pPr>
              <w:pStyle w:val="BodyText"/>
              <w:jc w:val="both"/>
              <w:rPr>
                <w:rFonts w:ascii="Verdana" w:hAnsi="Verdana"/>
                <w:b w:val="0"/>
                <w:bCs w:val="0"/>
              </w:rPr>
            </w:pPr>
          </w:p>
        </w:tc>
        <w:tc>
          <w:tcPr>
            <w:tcW w:w="3305" w:type="dxa"/>
            <w:tcBorders>
              <w:tl2br w:val="single" w:sz="4" w:space="0" w:color="auto"/>
            </w:tcBorders>
          </w:tcPr>
          <w:p w:rsidR="00AB2A3D" w:rsidRDefault="00AB2A3D" w:rsidP="00AB2A3D">
            <w:pPr>
              <w:pStyle w:val="BodyText"/>
              <w:jc w:val="both"/>
              <w:rPr>
                <w:rFonts w:ascii="Verdana" w:hAnsi="Verdana"/>
                <w:b w:val="0"/>
                <w:bCs w:val="0"/>
              </w:rPr>
            </w:pPr>
          </w:p>
        </w:tc>
        <w:tc>
          <w:tcPr>
            <w:tcW w:w="3305" w:type="dxa"/>
            <w:tcBorders>
              <w:tl2br w:val="single" w:sz="4" w:space="0" w:color="auto"/>
            </w:tcBorders>
          </w:tcPr>
          <w:p w:rsidR="00AB2A3D" w:rsidRDefault="00AB2A3D" w:rsidP="00AB2A3D">
            <w:pPr>
              <w:pStyle w:val="BodyText"/>
              <w:jc w:val="both"/>
              <w:rPr>
                <w:rFonts w:ascii="Verdana" w:hAnsi="Verdana"/>
                <w:b w:val="0"/>
                <w:bCs w:val="0"/>
              </w:rPr>
            </w:pPr>
          </w:p>
        </w:tc>
      </w:tr>
    </w:tbl>
    <w:p w:rsidR="00AB2A3D" w:rsidRDefault="00AB2A3D" w:rsidP="00AB2A3D">
      <w:pPr>
        <w:pStyle w:val="BodyText"/>
        <w:ind w:left="720"/>
        <w:jc w:val="both"/>
        <w:rPr>
          <w:rFonts w:ascii="Verdana" w:hAnsi="Verdana"/>
          <w:b w:val="0"/>
          <w:bCs w:val="0"/>
        </w:rPr>
      </w:pPr>
    </w:p>
    <w:p w:rsidR="00C62645" w:rsidRDefault="00C626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</w:rPr>
        <w:br w:type="page"/>
      </w:r>
    </w:p>
    <w:p w:rsidR="00300B85" w:rsidRDefault="00300B85" w:rsidP="00300B85">
      <w:pPr>
        <w:pStyle w:val="BodyText"/>
        <w:numPr>
          <w:ilvl w:val="0"/>
          <w:numId w:val="8"/>
        </w:numPr>
        <w:jc w:val="both"/>
        <w:rPr>
          <w:rFonts w:ascii="Verdana" w:hAnsi="Verdana"/>
          <w:b w:val="0"/>
          <w:bCs w:val="0"/>
        </w:rPr>
      </w:pPr>
      <w:r w:rsidRPr="00781FEA">
        <w:rPr>
          <w:rFonts w:ascii="Verdana" w:hAnsi="Verdana"/>
          <w:b w:val="0"/>
          <w:bCs w:val="0"/>
        </w:rPr>
        <w:lastRenderedPageBreak/>
        <w:t>Insert a page break at the beginning of this sentence.</w:t>
      </w:r>
    </w:p>
    <w:p w:rsidR="00116C86" w:rsidRDefault="00116C86" w:rsidP="00116C86">
      <w:pPr>
        <w:pStyle w:val="BodyText"/>
        <w:ind w:left="720"/>
        <w:jc w:val="both"/>
        <w:rPr>
          <w:rFonts w:ascii="Verdana" w:hAnsi="Verdana"/>
          <w:b w:val="0"/>
          <w:bCs w:val="0"/>
        </w:rPr>
      </w:pPr>
    </w:p>
    <w:p w:rsidR="00116C86" w:rsidRDefault="00116C86" w:rsidP="00116C86">
      <w:pPr>
        <w:pStyle w:val="Heading1"/>
      </w:pPr>
      <w:bookmarkStart w:id="2" w:name="_Toc495136683"/>
      <w:r>
        <w:t>Third Set</w:t>
      </w:r>
      <w:bookmarkEnd w:id="2"/>
    </w:p>
    <w:p w:rsidR="00116C86" w:rsidRDefault="00116C86" w:rsidP="00116C86">
      <w:pPr>
        <w:pStyle w:val="BodyText"/>
        <w:ind w:left="720"/>
        <w:jc w:val="both"/>
        <w:rPr>
          <w:rFonts w:ascii="Verdana" w:hAnsi="Verdana"/>
          <w:b w:val="0"/>
          <w:bCs w:val="0"/>
        </w:rPr>
      </w:pPr>
    </w:p>
    <w:p w:rsidR="002D0282" w:rsidRDefault="002D0282" w:rsidP="00300B85">
      <w:pPr>
        <w:pStyle w:val="BodyText"/>
        <w:numPr>
          <w:ilvl w:val="0"/>
          <w:numId w:val="8"/>
        </w:numPr>
        <w:jc w:val="both"/>
        <w:rPr>
          <w:rFonts w:ascii="Verdana" w:hAnsi="Verdana"/>
          <w:b w:val="0"/>
          <w:bCs w:val="0"/>
        </w:rPr>
        <w:sectPr w:rsidR="002D0282" w:rsidSect="00300B85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797" w:right="1440" w:bottom="990" w:left="1170" w:header="720" w:footer="720" w:gutter="0"/>
          <w:pgNumType w:chapStyle="1"/>
          <w:cols w:space="720"/>
          <w:titlePg/>
          <w:docGrid w:linePitch="272"/>
        </w:sectPr>
      </w:pPr>
    </w:p>
    <w:p w:rsidR="00300B85" w:rsidRPr="00781FEA" w:rsidRDefault="00300B85" w:rsidP="00300B85">
      <w:pPr>
        <w:pStyle w:val="BodyText"/>
        <w:numPr>
          <w:ilvl w:val="0"/>
          <w:numId w:val="8"/>
        </w:numPr>
        <w:jc w:val="both"/>
        <w:rPr>
          <w:rFonts w:ascii="Verdana" w:hAnsi="Verdana"/>
          <w:b w:val="0"/>
          <w:bCs w:val="0"/>
        </w:rPr>
      </w:pPr>
      <w:r w:rsidRPr="00781FEA">
        <w:rPr>
          <w:rFonts w:ascii="Verdana" w:hAnsi="Verdana"/>
          <w:b w:val="0"/>
          <w:bCs w:val="0"/>
        </w:rPr>
        <w:lastRenderedPageBreak/>
        <w:t>Format these three sentences as 3 columns.</w:t>
      </w:r>
    </w:p>
    <w:p w:rsidR="00300B85" w:rsidRPr="00EE4601" w:rsidRDefault="00300B85" w:rsidP="00300B85">
      <w:pPr>
        <w:pStyle w:val="BodyText"/>
        <w:tabs>
          <w:tab w:val="left" w:pos="810"/>
        </w:tabs>
        <w:jc w:val="both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lastRenderedPageBreak/>
        <w:t xml:space="preserve">         </w:t>
      </w:r>
      <w:r w:rsidRPr="00EE4601">
        <w:rPr>
          <w:rFonts w:ascii="Verdana" w:hAnsi="Verdana"/>
          <w:b w:val="0"/>
          <w:bCs w:val="0"/>
        </w:rPr>
        <w:t>Format these three sentences as 3 columns.</w:t>
      </w:r>
    </w:p>
    <w:p w:rsidR="002D0282" w:rsidRDefault="00300B85" w:rsidP="00300B85">
      <w:pPr>
        <w:pStyle w:val="BodyText"/>
        <w:tabs>
          <w:tab w:val="left" w:pos="810"/>
        </w:tabs>
        <w:jc w:val="both"/>
        <w:rPr>
          <w:rFonts w:ascii="Verdana" w:hAnsi="Verdana"/>
          <w:b w:val="0"/>
          <w:bCs w:val="0"/>
        </w:rPr>
        <w:sectPr w:rsidR="002D0282" w:rsidSect="002D0282">
          <w:type w:val="continuous"/>
          <w:pgSz w:w="15840" w:h="12240" w:orient="landscape"/>
          <w:pgMar w:top="1797" w:right="1440" w:bottom="990" w:left="1170" w:header="720" w:footer="720" w:gutter="0"/>
          <w:pgNumType w:chapStyle="1"/>
          <w:cols w:num="3" w:space="720"/>
          <w:titlePg/>
          <w:docGrid w:linePitch="272"/>
        </w:sectPr>
      </w:pPr>
      <w:r>
        <w:rPr>
          <w:rFonts w:ascii="Verdana" w:hAnsi="Verdana"/>
          <w:b w:val="0"/>
          <w:bCs w:val="0"/>
        </w:rPr>
        <w:lastRenderedPageBreak/>
        <w:t xml:space="preserve">         </w:t>
      </w:r>
      <w:r w:rsidRPr="00EE4601">
        <w:rPr>
          <w:rFonts w:ascii="Verdana" w:hAnsi="Verdana"/>
          <w:b w:val="0"/>
          <w:bCs w:val="0"/>
        </w:rPr>
        <w:t>Format these three sentences as 3 columns</w:t>
      </w:r>
    </w:p>
    <w:p w:rsidR="00300B85" w:rsidRDefault="00300B85" w:rsidP="00300B85">
      <w:pPr>
        <w:pStyle w:val="BodyText"/>
        <w:tabs>
          <w:tab w:val="left" w:pos="810"/>
        </w:tabs>
        <w:jc w:val="both"/>
        <w:rPr>
          <w:rFonts w:ascii="Verdana" w:hAnsi="Verdana"/>
          <w:b w:val="0"/>
          <w:bCs w:val="0"/>
        </w:rPr>
      </w:pPr>
      <w:r w:rsidRPr="00EE4601">
        <w:rPr>
          <w:rFonts w:ascii="Verdana" w:hAnsi="Verdana"/>
          <w:b w:val="0"/>
          <w:bCs w:val="0"/>
        </w:rPr>
        <w:lastRenderedPageBreak/>
        <w:t>.</w:t>
      </w:r>
    </w:p>
    <w:p w:rsidR="00300B85" w:rsidRDefault="00300B85" w:rsidP="00300B85">
      <w:pPr>
        <w:pStyle w:val="BodyText"/>
        <w:numPr>
          <w:ilvl w:val="0"/>
          <w:numId w:val="8"/>
        </w:numPr>
        <w:tabs>
          <w:tab w:val="left" w:pos="810"/>
        </w:tabs>
        <w:jc w:val="both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>Replace every “document” word with “DOC”.</w:t>
      </w:r>
    </w:p>
    <w:p w:rsidR="00300B85" w:rsidRDefault="00300B85" w:rsidP="00300B85">
      <w:pPr>
        <w:pStyle w:val="BodyText"/>
        <w:numPr>
          <w:ilvl w:val="0"/>
          <w:numId w:val="8"/>
        </w:numPr>
        <w:tabs>
          <w:tab w:val="left" w:pos="810"/>
        </w:tabs>
        <w:jc w:val="both"/>
        <w:rPr>
          <w:rFonts w:ascii="Verdana" w:hAnsi="Verdana"/>
          <w:b w:val="0"/>
          <w:bCs w:val="0"/>
        </w:rPr>
      </w:pPr>
      <w:r w:rsidRPr="00EE4601">
        <w:rPr>
          <w:rFonts w:ascii="Verdana" w:hAnsi="Verdana"/>
          <w:b w:val="0"/>
          <w:bCs w:val="0"/>
        </w:rPr>
        <w:t xml:space="preserve">At the end of this line type the total number of words in this </w:t>
      </w:r>
      <w:r w:rsidR="003C6E3D">
        <w:rPr>
          <w:rFonts w:ascii="Verdana" w:hAnsi="Verdana"/>
          <w:b w:val="0"/>
          <w:bCs w:val="0"/>
        </w:rPr>
        <w:t>DOC</w:t>
      </w:r>
      <w:r w:rsidRPr="00EE4601">
        <w:rPr>
          <w:rFonts w:ascii="Verdana" w:hAnsi="Verdana"/>
          <w:b w:val="0"/>
          <w:bCs w:val="0"/>
        </w:rPr>
        <w:t>.</w:t>
      </w:r>
      <w:r w:rsidR="003C6E3D">
        <w:rPr>
          <w:rFonts w:ascii="Verdana" w:hAnsi="Verdana"/>
          <w:b w:val="0"/>
          <w:bCs w:val="0"/>
        </w:rPr>
        <w:t xml:space="preserve"> 396</w:t>
      </w:r>
    </w:p>
    <w:p w:rsidR="00300B85" w:rsidRDefault="00300B85" w:rsidP="00300B85">
      <w:pPr>
        <w:pStyle w:val="BodyText"/>
        <w:numPr>
          <w:ilvl w:val="0"/>
          <w:numId w:val="8"/>
        </w:numPr>
        <w:tabs>
          <w:tab w:val="left" w:pos="810"/>
        </w:tabs>
        <w:jc w:val="both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 xml:space="preserve">Modify the autocorrect options of this </w:t>
      </w:r>
      <w:r w:rsidR="003C6E3D">
        <w:rPr>
          <w:rFonts w:ascii="Verdana" w:hAnsi="Verdana"/>
          <w:b w:val="0"/>
          <w:bCs w:val="0"/>
        </w:rPr>
        <w:t>DOC</w:t>
      </w:r>
      <w:r>
        <w:rPr>
          <w:rFonts w:ascii="Verdana" w:hAnsi="Verdana"/>
          <w:b w:val="0"/>
          <w:bCs w:val="0"/>
        </w:rPr>
        <w:t xml:space="preserve"> to replace every “DOC” word with “DOCUMENT” and disable the grammar with spelling check.</w:t>
      </w:r>
    </w:p>
    <w:p w:rsidR="00300B85" w:rsidRDefault="00300B85" w:rsidP="00300B85">
      <w:pPr>
        <w:pStyle w:val="BodyText"/>
        <w:numPr>
          <w:ilvl w:val="0"/>
          <w:numId w:val="8"/>
        </w:numPr>
        <w:tabs>
          <w:tab w:val="left" w:pos="810"/>
        </w:tabs>
        <w:jc w:val="both"/>
        <w:rPr>
          <w:rFonts w:ascii="Verdana" w:hAnsi="Verdana"/>
          <w:b w:val="0"/>
          <w:bCs w:val="0"/>
        </w:rPr>
      </w:pPr>
      <w:r w:rsidRPr="00781FEA">
        <w:rPr>
          <w:rFonts w:ascii="Verdana" w:hAnsi="Verdana"/>
          <w:b w:val="0"/>
          <w:bCs w:val="0"/>
        </w:rPr>
        <w:t xml:space="preserve">Modify Heading 1 to be blue in color, Font Calibri, 24 pt. </w:t>
      </w:r>
    </w:p>
    <w:p w:rsidR="00116C86" w:rsidRPr="00781FEA" w:rsidRDefault="00116C86" w:rsidP="00116C86">
      <w:pPr>
        <w:pStyle w:val="BodyText"/>
        <w:tabs>
          <w:tab w:val="left" w:pos="810"/>
        </w:tabs>
        <w:ind w:left="720"/>
        <w:jc w:val="both"/>
        <w:rPr>
          <w:rFonts w:ascii="Verdana" w:hAnsi="Verdana"/>
          <w:b w:val="0"/>
          <w:bCs w:val="0"/>
        </w:rPr>
      </w:pPr>
    </w:p>
    <w:p w:rsidR="00116C86" w:rsidRDefault="00116C86" w:rsidP="00116C86">
      <w:pPr>
        <w:pStyle w:val="Heading1"/>
      </w:pPr>
      <w:bookmarkStart w:id="3" w:name="_Toc495136684"/>
      <w:r>
        <w:t>Fourth Set</w:t>
      </w:r>
      <w:bookmarkEnd w:id="3"/>
    </w:p>
    <w:p w:rsidR="00116C86" w:rsidRDefault="00116C86" w:rsidP="00116C86">
      <w:pPr>
        <w:pStyle w:val="BodyText"/>
        <w:tabs>
          <w:tab w:val="left" w:pos="810"/>
        </w:tabs>
        <w:ind w:left="720"/>
        <w:jc w:val="both"/>
        <w:rPr>
          <w:rFonts w:ascii="Verdana" w:hAnsi="Verdana"/>
          <w:b w:val="0"/>
          <w:bCs w:val="0"/>
        </w:rPr>
      </w:pPr>
    </w:p>
    <w:p w:rsidR="00300B85" w:rsidRPr="00521BFC" w:rsidRDefault="00300B85" w:rsidP="00300B85">
      <w:pPr>
        <w:pStyle w:val="BodyText"/>
        <w:numPr>
          <w:ilvl w:val="0"/>
          <w:numId w:val="8"/>
        </w:numPr>
        <w:tabs>
          <w:tab w:val="left" w:pos="810"/>
        </w:tabs>
        <w:jc w:val="both"/>
        <w:rPr>
          <w:rFonts w:ascii="Verdana" w:hAnsi="Verdana"/>
          <w:b w:val="0"/>
          <w:bCs w:val="0"/>
        </w:rPr>
      </w:pPr>
      <w:r w:rsidRPr="00521BFC">
        <w:rPr>
          <w:rFonts w:ascii="Verdana" w:hAnsi="Verdana"/>
          <w:b w:val="0"/>
          <w:bCs w:val="0"/>
        </w:rPr>
        <w:t xml:space="preserve">Insert the title “First Set” to the first 5 </w:t>
      </w:r>
      <w:r>
        <w:rPr>
          <w:rFonts w:ascii="Verdana" w:hAnsi="Verdana"/>
          <w:b w:val="0"/>
          <w:bCs w:val="0"/>
        </w:rPr>
        <w:t>numbered questions</w:t>
      </w:r>
      <w:r w:rsidRPr="00521BFC">
        <w:rPr>
          <w:rFonts w:ascii="Verdana" w:hAnsi="Verdana"/>
          <w:b w:val="0"/>
          <w:bCs w:val="0"/>
        </w:rPr>
        <w:t xml:space="preserve"> in this </w:t>
      </w:r>
      <w:r w:rsidR="003C6E3D">
        <w:rPr>
          <w:rFonts w:ascii="Verdana" w:hAnsi="Verdana"/>
          <w:b w:val="0"/>
          <w:bCs w:val="0"/>
        </w:rPr>
        <w:t>DOC</w:t>
      </w:r>
      <w:r w:rsidRPr="00521BFC">
        <w:rPr>
          <w:rFonts w:ascii="Verdana" w:hAnsi="Verdana"/>
          <w:b w:val="0"/>
          <w:bCs w:val="0"/>
        </w:rPr>
        <w:t xml:space="preserve"> and apply the same naming for the remaining groups of 5 questions. Apply Heading 1 style to these titles</w:t>
      </w:r>
      <w:r>
        <w:rPr>
          <w:rFonts w:ascii="Verdana" w:hAnsi="Verdana"/>
          <w:b w:val="0"/>
          <w:bCs w:val="0"/>
        </w:rPr>
        <w:t xml:space="preserve">. </w:t>
      </w:r>
    </w:p>
    <w:p w:rsidR="00300B85" w:rsidRDefault="00300B85" w:rsidP="00300B85">
      <w:pPr>
        <w:pStyle w:val="BodyText"/>
        <w:numPr>
          <w:ilvl w:val="0"/>
          <w:numId w:val="8"/>
        </w:numPr>
        <w:tabs>
          <w:tab w:val="left" w:pos="810"/>
        </w:tabs>
        <w:jc w:val="both"/>
        <w:rPr>
          <w:rFonts w:ascii="Verdana" w:hAnsi="Verdana"/>
          <w:b w:val="0"/>
          <w:bCs w:val="0"/>
        </w:rPr>
      </w:pPr>
      <w:r w:rsidRPr="00521BFC">
        <w:rPr>
          <w:rFonts w:ascii="Verdana" w:hAnsi="Verdana"/>
          <w:b w:val="0"/>
          <w:bCs w:val="0"/>
        </w:rPr>
        <w:t>Insert a table</w:t>
      </w:r>
      <w:r>
        <w:rPr>
          <w:rFonts w:ascii="Verdana" w:hAnsi="Verdana"/>
          <w:b w:val="0"/>
          <w:bCs w:val="0"/>
        </w:rPr>
        <w:t xml:space="preserve"> of contents at the end of this </w:t>
      </w:r>
      <w:r w:rsidR="003C6E3D">
        <w:rPr>
          <w:rFonts w:ascii="Verdana" w:hAnsi="Verdana"/>
          <w:b w:val="0"/>
          <w:bCs w:val="0"/>
        </w:rPr>
        <w:t>DOC</w:t>
      </w:r>
      <w:r>
        <w:rPr>
          <w:rFonts w:ascii="Verdana" w:hAnsi="Verdana"/>
          <w:b w:val="0"/>
          <w:bCs w:val="0"/>
        </w:rPr>
        <w:t xml:space="preserve">. </w:t>
      </w:r>
    </w:p>
    <w:p w:rsidR="00300B85" w:rsidRDefault="00300B85" w:rsidP="00300B85">
      <w:pPr>
        <w:pStyle w:val="BodyText"/>
        <w:numPr>
          <w:ilvl w:val="0"/>
          <w:numId w:val="8"/>
        </w:numPr>
        <w:tabs>
          <w:tab w:val="left" w:pos="810"/>
        </w:tabs>
        <w:jc w:val="both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 xml:space="preserve">Add a diagonal watermark to this </w:t>
      </w:r>
      <w:r w:rsidR="003C6E3D">
        <w:rPr>
          <w:rFonts w:ascii="Verdana" w:hAnsi="Verdana"/>
          <w:b w:val="0"/>
          <w:bCs w:val="0"/>
        </w:rPr>
        <w:t>DOC</w:t>
      </w:r>
      <w:r>
        <w:rPr>
          <w:rFonts w:ascii="Verdana" w:hAnsi="Verdana"/>
          <w:b w:val="0"/>
          <w:bCs w:val="0"/>
        </w:rPr>
        <w:t>.</w:t>
      </w:r>
    </w:p>
    <w:p w:rsidR="00300B85" w:rsidRDefault="00300B85" w:rsidP="00300B85">
      <w:pPr>
        <w:pStyle w:val="BodyText"/>
        <w:numPr>
          <w:ilvl w:val="0"/>
          <w:numId w:val="8"/>
        </w:numPr>
        <w:tabs>
          <w:tab w:val="left" w:pos="810"/>
        </w:tabs>
        <w:jc w:val="both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 xml:space="preserve">Save the </w:t>
      </w:r>
      <w:r w:rsidR="003C6E3D">
        <w:rPr>
          <w:rFonts w:ascii="Verdana" w:hAnsi="Verdana"/>
          <w:b w:val="0"/>
          <w:bCs w:val="0"/>
        </w:rPr>
        <w:t>DOC</w:t>
      </w:r>
      <w:r>
        <w:rPr>
          <w:rFonts w:ascii="Verdana" w:hAnsi="Verdana"/>
          <w:b w:val="0"/>
          <w:bCs w:val="0"/>
        </w:rPr>
        <w:t xml:space="preserve">, rename it to YourFullName_YourID and submit it to Blackboard under Assignment 1 Submission panel. </w:t>
      </w:r>
    </w:p>
    <w:p w:rsidR="00300B85" w:rsidRDefault="00300B85" w:rsidP="00300B85">
      <w:pPr>
        <w:pStyle w:val="BodyText"/>
        <w:tabs>
          <w:tab w:val="left" w:pos="810"/>
        </w:tabs>
        <w:ind w:left="360"/>
        <w:jc w:val="both"/>
        <w:rPr>
          <w:rFonts w:ascii="Verdana" w:hAnsi="Verdana"/>
          <w:b w:val="0"/>
          <w:bCs w:val="0"/>
        </w:rPr>
      </w:pPr>
    </w:p>
    <w:p w:rsidR="00300B85" w:rsidRDefault="00300B85" w:rsidP="00300B85">
      <w:pPr>
        <w:pStyle w:val="BodyText"/>
        <w:tabs>
          <w:tab w:val="left" w:pos="810"/>
        </w:tabs>
        <w:ind w:left="360"/>
        <w:jc w:val="both"/>
        <w:rPr>
          <w:rFonts w:ascii="Verdana" w:hAnsi="Verdana"/>
          <w:b w:val="0"/>
          <w:bCs w:val="0"/>
        </w:rPr>
      </w:pPr>
    </w:p>
    <w:p w:rsidR="00300B85" w:rsidRDefault="00300B85" w:rsidP="00300B85">
      <w:pPr>
        <w:pStyle w:val="BodyText"/>
        <w:tabs>
          <w:tab w:val="left" w:pos="810"/>
        </w:tabs>
        <w:ind w:left="360"/>
        <w:jc w:val="both"/>
        <w:rPr>
          <w:rFonts w:ascii="Verdana" w:hAnsi="Verdana"/>
          <w:b w:val="0"/>
          <w:bCs w:val="0"/>
        </w:rPr>
      </w:pPr>
      <w:r w:rsidRPr="004523FA">
        <w:rPr>
          <w:rFonts w:ascii="Verdana" w:hAnsi="Verdana"/>
        </w:rPr>
        <w:t>Note</w:t>
      </w:r>
      <w:r>
        <w:rPr>
          <w:rFonts w:ascii="Verdana" w:hAnsi="Verdana"/>
          <w:b w:val="0"/>
          <w:bCs w:val="0"/>
        </w:rPr>
        <w:t>: The assignment is due on October 8</w:t>
      </w:r>
      <w:r w:rsidRPr="00624F18">
        <w:rPr>
          <w:rFonts w:ascii="Verdana" w:hAnsi="Verdana"/>
          <w:b w:val="0"/>
          <w:bCs w:val="0"/>
          <w:vertAlign w:val="superscript"/>
        </w:rPr>
        <w:t>th</w:t>
      </w:r>
      <w:r>
        <w:rPr>
          <w:rFonts w:ascii="Verdana" w:hAnsi="Verdana"/>
          <w:b w:val="0"/>
          <w:bCs w:val="0"/>
        </w:rPr>
        <w:t xml:space="preserve"> 11:00 pm. Late submissions will be penalized</w:t>
      </w:r>
      <w:r w:rsidR="003C6E3D">
        <w:rPr>
          <w:rFonts w:ascii="Verdana" w:hAnsi="Verdana"/>
          <w:b w:val="0"/>
          <w:bCs w:val="0"/>
        </w:rPr>
        <w:t>.</w:t>
      </w:r>
    </w:p>
    <w:p w:rsidR="00AC2BBE" w:rsidRDefault="00AC2BBE" w:rsidP="00300B85">
      <w:pPr>
        <w:pStyle w:val="BodyText"/>
        <w:tabs>
          <w:tab w:val="left" w:pos="810"/>
        </w:tabs>
        <w:ind w:left="360"/>
        <w:jc w:val="both"/>
        <w:rPr>
          <w:rFonts w:ascii="Verdana" w:hAnsi="Verdana"/>
          <w:b w:val="0"/>
          <w:bCs w:val="0"/>
        </w:rPr>
      </w:pPr>
    </w:p>
    <w:p w:rsidR="00AC2BBE" w:rsidRDefault="00AC2BBE" w:rsidP="00300B85">
      <w:pPr>
        <w:pStyle w:val="BodyText"/>
        <w:tabs>
          <w:tab w:val="left" w:pos="810"/>
        </w:tabs>
        <w:ind w:left="360"/>
        <w:jc w:val="both"/>
        <w:rPr>
          <w:rFonts w:ascii="Verdana" w:hAnsi="Verdana"/>
          <w:b w:val="0"/>
          <w:bCs w:val="0"/>
        </w:rPr>
      </w:pP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-104142872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2D0282" w:rsidRDefault="002D0282">
          <w:pPr>
            <w:pStyle w:val="TOCHeading"/>
          </w:pPr>
          <w:r>
            <w:t>Contents</w:t>
          </w:r>
        </w:p>
        <w:p w:rsidR="00AC2BBE" w:rsidRDefault="002D0282">
          <w:pPr>
            <w:pStyle w:val="TOC1"/>
            <w:tabs>
              <w:tab w:val="right" w:leader="dot" w:pos="132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136681" w:history="1">
            <w:r w:rsidR="00AC2BBE" w:rsidRPr="00B854E5">
              <w:rPr>
                <w:rStyle w:val="Hyperlink"/>
                <w:noProof/>
              </w:rPr>
              <w:t>First Set</w:t>
            </w:r>
            <w:r w:rsidR="00AC2BBE">
              <w:rPr>
                <w:noProof/>
                <w:webHidden/>
              </w:rPr>
              <w:tab/>
            </w:r>
            <w:r w:rsidR="00AC2BBE">
              <w:rPr>
                <w:noProof/>
                <w:webHidden/>
              </w:rPr>
              <w:fldChar w:fldCharType="begin"/>
            </w:r>
            <w:r w:rsidR="00AC2BBE">
              <w:rPr>
                <w:noProof/>
                <w:webHidden/>
              </w:rPr>
              <w:instrText xml:space="preserve"> PAGEREF _Toc495136681 \h </w:instrText>
            </w:r>
            <w:r w:rsidR="00AC2BBE">
              <w:rPr>
                <w:noProof/>
                <w:webHidden/>
              </w:rPr>
            </w:r>
            <w:r w:rsidR="00AC2BBE">
              <w:rPr>
                <w:noProof/>
                <w:webHidden/>
              </w:rPr>
              <w:fldChar w:fldCharType="separate"/>
            </w:r>
            <w:r w:rsidR="00AC2BBE">
              <w:rPr>
                <w:noProof/>
                <w:webHidden/>
              </w:rPr>
              <w:t>1</w:t>
            </w:r>
            <w:r w:rsidR="00AC2BBE">
              <w:rPr>
                <w:noProof/>
                <w:webHidden/>
              </w:rPr>
              <w:fldChar w:fldCharType="end"/>
            </w:r>
          </w:hyperlink>
        </w:p>
        <w:p w:rsidR="00AC2BBE" w:rsidRDefault="00AC2BBE">
          <w:pPr>
            <w:pStyle w:val="TOC1"/>
            <w:tabs>
              <w:tab w:val="right" w:leader="dot" w:pos="132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136682" w:history="1">
            <w:r w:rsidRPr="00B854E5">
              <w:rPr>
                <w:rStyle w:val="Hyperlink"/>
                <w:noProof/>
              </w:rPr>
              <w:t>Second 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_Toc495136682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2BBE" w:rsidRDefault="00AC2BBE">
          <w:pPr>
            <w:pStyle w:val="TOC1"/>
            <w:tabs>
              <w:tab w:val="right" w:leader="dot" w:pos="132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136683" w:history="1">
            <w:r w:rsidRPr="00B854E5">
              <w:rPr>
                <w:rStyle w:val="Hyperlink"/>
                <w:noProof/>
              </w:rPr>
              <w:t>Third 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_Toc495136683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2BBE" w:rsidRDefault="00AC2BBE">
          <w:pPr>
            <w:pStyle w:val="TOC1"/>
            <w:tabs>
              <w:tab w:val="right" w:leader="dot" w:pos="132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136684" w:history="1">
            <w:r w:rsidRPr="00B854E5">
              <w:rPr>
                <w:rStyle w:val="Hyperlink"/>
                <w:noProof/>
              </w:rPr>
              <w:t>Fourth 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_Toc495136684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282" w:rsidRDefault="002D0282">
          <w:r>
            <w:rPr>
              <w:b/>
              <w:bCs/>
              <w:noProof/>
            </w:rPr>
            <w:fldChar w:fldCharType="end"/>
          </w:r>
        </w:p>
      </w:sdtContent>
    </w:sdt>
    <w:p w:rsidR="003C6E3D" w:rsidRPr="00521BFC" w:rsidRDefault="003C6E3D" w:rsidP="00300B85">
      <w:pPr>
        <w:pStyle w:val="BodyText"/>
        <w:tabs>
          <w:tab w:val="left" w:pos="810"/>
        </w:tabs>
        <w:ind w:left="360"/>
        <w:jc w:val="both"/>
        <w:rPr>
          <w:rFonts w:ascii="Verdana" w:hAnsi="Verdana"/>
          <w:b w:val="0"/>
          <w:bCs w:val="0"/>
        </w:rPr>
      </w:pPr>
      <w:bookmarkStart w:id="4" w:name="_GoBack"/>
      <w:bookmarkEnd w:id="4"/>
    </w:p>
    <w:sectPr w:rsidR="003C6E3D" w:rsidRPr="00521BFC" w:rsidSect="002D0282">
      <w:type w:val="continuous"/>
      <w:pgSz w:w="15840" w:h="12240" w:orient="landscape"/>
      <w:pgMar w:top="1797" w:right="1440" w:bottom="990" w:left="1170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678" w:rsidRDefault="00A62678">
      <w:r>
        <w:separator/>
      </w:r>
    </w:p>
  </w:endnote>
  <w:endnote w:type="continuationSeparator" w:id="0">
    <w:p w:rsidR="00A62678" w:rsidRDefault="00A6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B85" w:rsidRDefault="00300B85" w:rsidP="00300B85">
    <w:pPr>
      <w:pStyle w:val="Footer"/>
      <w:jc w:val="right"/>
    </w:pPr>
    <w:r>
      <w:fldChar w:fldCharType="begin"/>
    </w:r>
    <w:r>
      <w:instrText xml:space="preserve"> DATE \@ "M/d/yyyy h:mm am/pm" </w:instrText>
    </w:r>
    <w:r>
      <w:fldChar w:fldCharType="separate"/>
    </w:r>
    <w:r w:rsidR="00AC2BBE">
      <w:rPr>
        <w:noProof/>
      </w:rPr>
      <w:t>10/7/2017 9:53 AM</w:t>
    </w:r>
    <w:r>
      <w:fldChar w:fldCharType="end"/>
    </w:r>
  </w:p>
  <w:p w:rsidR="00300B85" w:rsidRPr="007B6515" w:rsidRDefault="00300B85" w:rsidP="00300B8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11DC">
      <w:rPr>
        <w:noProof/>
      </w:rPr>
      <w:t>3</w:t>
    </w:r>
    <w:r>
      <w:rPr>
        <w:noProof/>
      </w:rPr>
      <w:fldChar w:fldCharType="end"/>
    </w:r>
  </w:p>
  <w:p w:rsidR="00300B85" w:rsidRDefault="00300B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FE5" w:rsidRDefault="007B6515" w:rsidP="00C00FE5">
    <w:pPr>
      <w:pStyle w:val="Footer"/>
      <w:jc w:val="right"/>
    </w:pPr>
    <w:r>
      <w:fldChar w:fldCharType="begin"/>
    </w:r>
    <w:r>
      <w:instrText xml:space="preserve"> DATE \@ "M/d/yyyy h:mm am/pm" </w:instrText>
    </w:r>
    <w:r>
      <w:fldChar w:fldCharType="separate"/>
    </w:r>
    <w:r w:rsidR="00AC2BBE">
      <w:rPr>
        <w:noProof/>
      </w:rPr>
      <w:t>10/7/2017 9:53 AM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678" w:rsidRDefault="00A62678">
      <w:r>
        <w:separator/>
      </w:r>
    </w:p>
  </w:footnote>
  <w:footnote w:type="continuationSeparator" w:id="0">
    <w:p w:rsidR="00A62678" w:rsidRDefault="00A62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8DA" w:rsidRDefault="00A6267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75860" o:spid="_x0000_s2050" type="#_x0000_t136" style="position:absolute;margin-left:0;margin-top:0;width:571.2pt;height:95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8DA" w:rsidRDefault="00A6267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75861" o:spid="_x0000_s2051" type="#_x0000_t136" style="position:absolute;margin-left:0;margin-top:0;width:571.2pt;height:95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44D" w:rsidRDefault="00A62678" w:rsidP="00AC2BBE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75859" o:spid="_x0000_s2049" type="#_x0000_t136" style="position:absolute;left:0;text-align:left;margin-left:0;margin-top:0;width:571.2pt;height:95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"/>
          <w10:wrap anchorx="margin" anchory="margin"/>
        </v:shape>
      </w:pict>
    </w:r>
    <w:r w:rsidR="00AC2BBE">
      <w:t>Full Name</w:t>
    </w:r>
    <w:r w:rsidR="000D344D">
      <w:t xml:space="preserve"> </w:t>
    </w:r>
    <w:r w:rsidR="00AC2BBE">
      <w:t>12345678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278"/>
      <w:gridCol w:w="7578"/>
    </w:tblGrid>
    <w:tr w:rsidR="00AC2BBE">
      <w:tc>
        <w:tcPr>
          <w:tcW w:w="1278" w:type="dxa"/>
          <w:tcBorders>
            <w:top w:val="nil"/>
            <w:left w:val="nil"/>
            <w:bottom w:val="nil"/>
            <w:right w:val="nil"/>
          </w:tcBorders>
        </w:tcPr>
        <w:p w:rsidR="00AC2BBE" w:rsidRDefault="00AC2BBE" w:rsidP="00AC2BBE">
          <w:pPr>
            <w:framePr w:hSpace="180" w:wrap="auto" w:vAnchor="text" w:hAnchor="page" w:x="2911" w:y="101"/>
            <w:jc w:val="center"/>
            <w:rPr>
              <w:rFonts w:ascii="Avant Garde" w:hAnsi="Avant Garde"/>
              <w:b/>
              <w:sz w:val="32"/>
            </w:rPr>
          </w:pPr>
          <w:r>
            <w:rPr>
              <w:rFonts w:ascii="Avant Garde" w:hAnsi="Avant Garde"/>
              <w:b/>
              <w:noProof/>
            </w:rPr>
            <w:drawing>
              <wp:inline distT="0" distB="0" distL="0" distR="0" wp14:anchorId="58B73DAD" wp14:editId="08C5FA8E">
                <wp:extent cx="676275" cy="67627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  <w:tcBorders>
            <w:top w:val="nil"/>
            <w:left w:val="nil"/>
            <w:bottom w:val="nil"/>
            <w:right w:val="nil"/>
          </w:tcBorders>
        </w:tcPr>
        <w:p w:rsidR="00AC2BBE" w:rsidRDefault="00AC2BBE" w:rsidP="00AC2BBE">
          <w:pPr>
            <w:framePr w:hSpace="180" w:wrap="auto" w:vAnchor="text" w:hAnchor="page" w:x="2911" w:y="101"/>
            <w:pBdr>
              <w:bottom w:val="single" w:sz="6" w:space="1" w:color="auto"/>
            </w:pBdr>
            <w:jc w:val="center"/>
            <w:rPr>
              <w:rFonts w:ascii="Avant Garde" w:hAnsi="Avant Garde"/>
              <w:b/>
              <w:spacing w:val="40"/>
              <w:sz w:val="16"/>
            </w:rPr>
          </w:pPr>
        </w:p>
        <w:p w:rsidR="00AC2BBE" w:rsidRDefault="00AC2BBE" w:rsidP="00AC2BBE">
          <w:pPr>
            <w:framePr w:hSpace="180" w:wrap="auto" w:vAnchor="text" w:hAnchor="page" w:x="2911" w:y="101"/>
            <w:pBdr>
              <w:bottom w:val="single" w:sz="6" w:space="1" w:color="auto"/>
            </w:pBdr>
            <w:jc w:val="center"/>
            <w:rPr>
              <w:rFonts w:ascii="Avant Garde" w:hAnsi="Avant Garde"/>
              <w:smallCaps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rFonts w:ascii="Avant Garde" w:hAnsi="Avant Garde"/>
                  <w:smallCaps/>
                  <w:spacing w:val="80"/>
                  <w:sz w:val="32"/>
                </w:rPr>
                <w:t>Lebanese</w:t>
              </w:r>
            </w:smartTag>
            <w:r>
              <w:rPr>
                <w:rFonts w:ascii="Avant Garde" w:hAnsi="Avant Garde"/>
                <w:smallCaps/>
                <w:spacing w:val="80"/>
                <w:sz w:val="32"/>
              </w:rPr>
              <w:t xml:space="preserve"> </w:t>
            </w:r>
            <w:smartTag w:uri="urn:schemas-microsoft-com:office:smarttags" w:element="PlaceName">
              <w:r>
                <w:rPr>
                  <w:rFonts w:ascii="Avant Garde" w:hAnsi="Avant Garde"/>
                  <w:smallCaps/>
                  <w:spacing w:val="80"/>
                  <w:sz w:val="32"/>
                </w:rPr>
                <w:t>American</w:t>
              </w:r>
            </w:smartTag>
            <w:r>
              <w:rPr>
                <w:rFonts w:ascii="Avant Garde" w:hAnsi="Avant Garde"/>
                <w:smallCaps/>
                <w:spacing w:val="80"/>
                <w:sz w:val="32"/>
              </w:rPr>
              <w:t xml:space="preserve"> </w:t>
            </w:r>
            <w:smartTag w:uri="urn:schemas-microsoft-com:office:smarttags" w:element="PlaceType">
              <w:r>
                <w:rPr>
                  <w:rFonts w:ascii="Avant Garde" w:hAnsi="Avant Garde"/>
                  <w:smallCaps/>
                  <w:spacing w:val="80"/>
                  <w:sz w:val="32"/>
                </w:rPr>
                <w:t>University</w:t>
              </w:r>
            </w:smartTag>
          </w:smartTag>
        </w:p>
        <w:p w:rsidR="00AC2BBE" w:rsidRDefault="00AC2BBE" w:rsidP="00AC2BBE">
          <w:pPr>
            <w:pStyle w:val="BodyText"/>
            <w:framePr w:hSpace="180" w:wrap="auto" w:vAnchor="text" w:hAnchor="page" w:x="2911" w:y="101"/>
            <w:jc w:val="center"/>
            <w:rPr>
              <w:rFonts w:ascii="Verdana" w:hAnsi="Verdana"/>
              <w:sz w:val="32"/>
            </w:rPr>
          </w:pPr>
          <w:r>
            <w:rPr>
              <w:rFonts w:ascii="Verdana" w:hAnsi="Verdana"/>
            </w:rPr>
            <w:t>Electrical and Computer Engineering Dept</w:t>
          </w:r>
        </w:p>
      </w:tc>
    </w:tr>
  </w:tbl>
  <w:p w:rsidR="00AC2BBE" w:rsidRDefault="00AC2BBE" w:rsidP="000D344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6AC2"/>
    <w:multiLevelType w:val="hybridMultilevel"/>
    <w:tmpl w:val="1522217C"/>
    <w:lvl w:ilvl="0" w:tplc="6024A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15A37"/>
    <w:multiLevelType w:val="hybridMultilevel"/>
    <w:tmpl w:val="E1FC329E"/>
    <w:lvl w:ilvl="0" w:tplc="9CF886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16C5E"/>
    <w:multiLevelType w:val="hybridMultilevel"/>
    <w:tmpl w:val="D0C0D06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3317E"/>
    <w:multiLevelType w:val="hybridMultilevel"/>
    <w:tmpl w:val="DBC4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80B36"/>
    <w:multiLevelType w:val="hybridMultilevel"/>
    <w:tmpl w:val="18E8C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127CF"/>
    <w:multiLevelType w:val="hybridMultilevel"/>
    <w:tmpl w:val="EFC64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65E0E"/>
    <w:multiLevelType w:val="hybridMultilevel"/>
    <w:tmpl w:val="13A03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034A3"/>
    <w:multiLevelType w:val="hybridMultilevel"/>
    <w:tmpl w:val="0FB29BD6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96C6E"/>
    <w:multiLevelType w:val="hybridMultilevel"/>
    <w:tmpl w:val="E5CEA12A"/>
    <w:lvl w:ilvl="0" w:tplc="8BC0B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571107"/>
    <w:multiLevelType w:val="hybridMultilevel"/>
    <w:tmpl w:val="0D70F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87"/>
    <w:rsid w:val="000061FC"/>
    <w:rsid w:val="000132D2"/>
    <w:rsid w:val="000238DE"/>
    <w:rsid w:val="00035268"/>
    <w:rsid w:val="00070083"/>
    <w:rsid w:val="000A587A"/>
    <w:rsid w:val="000B02BA"/>
    <w:rsid w:val="000B634F"/>
    <w:rsid w:val="000D344D"/>
    <w:rsid w:val="000F1AB9"/>
    <w:rsid w:val="000F74B4"/>
    <w:rsid w:val="0010013E"/>
    <w:rsid w:val="0010465D"/>
    <w:rsid w:val="00116C86"/>
    <w:rsid w:val="00144EAB"/>
    <w:rsid w:val="00152B30"/>
    <w:rsid w:val="00152CA7"/>
    <w:rsid w:val="00153DEC"/>
    <w:rsid w:val="00164CFB"/>
    <w:rsid w:val="00165EBB"/>
    <w:rsid w:val="001706CE"/>
    <w:rsid w:val="00176B7C"/>
    <w:rsid w:val="001952D8"/>
    <w:rsid w:val="001A78DA"/>
    <w:rsid w:val="001B323D"/>
    <w:rsid w:val="001B52D9"/>
    <w:rsid w:val="001C29C3"/>
    <w:rsid w:val="001C4FAC"/>
    <w:rsid w:val="001D21F5"/>
    <w:rsid w:val="001F4DA1"/>
    <w:rsid w:val="002100F1"/>
    <w:rsid w:val="00212C23"/>
    <w:rsid w:val="00223644"/>
    <w:rsid w:val="00224901"/>
    <w:rsid w:val="00252216"/>
    <w:rsid w:val="002553D5"/>
    <w:rsid w:val="0026352F"/>
    <w:rsid w:val="002803BE"/>
    <w:rsid w:val="00286C6C"/>
    <w:rsid w:val="002910AA"/>
    <w:rsid w:val="002A571C"/>
    <w:rsid w:val="002A5FD9"/>
    <w:rsid w:val="002B2B02"/>
    <w:rsid w:val="002D0282"/>
    <w:rsid w:val="002E02E1"/>
    <w:rsid w:val="002E1771"/>
    <w:rsid w:val="002E39F0"/>
    <w:rsid w:val="002F7582"/>
    <w:rsid w:val="00300B85"/>
    <w:rsid w:val="0031059B"/>
    <w:rsid w:val="00326F7E"/>
    <w:rsid w:val="003316D1"/>
    <w:rsid w:val="00336CA5"/>
    <w:rsid w:val="003526AC"/>
    <w:rsid w:val="0035540D"/>
    <w:rsid w:val="003C64FA"/>
    <w:rsid w:val="003C6873"/>
    <w:rsid w:val="003C6E3D"/>
    <w:rsid w:val="003E000B"/>
    <w:rsid w:val="003F28E3"/>
    <w:rsid w:val="00404695"/>
    <w:rsid w:val="0041410D"/>
    <w:rsid w:val="004523FA"/>
    <w:rsid w:val="00470975"/>
    <w:rsid w:val="00470C2D"/>
    <w:rsid w:val="00470DAE"/>
    <w:rsid w:val="00483EF1"/>
    <w:rsid w:val="004A7D88"/>
    <w:rsid w:val="004B392E"/>
    <w:rsid w:val="004D2844"/>
    <w:rsid w:val="004F3931"/>
    <w:rsid w:val="005064C9"/>
    <w:rsid w:val="00521BFC"/>
    <w:rsid w:val="00525729"/>
    <w:rsid w:val="00551E58"/>
    <w:rsid w:val="005604AF"/>
    <w:rsid w:val="00561FBC"/>
    <w:rsid w:val="005641AD"/>
    <w:rsid w:val="005652BD"/>
    <w:rsid w:val="00565DCD"/>
    <w:rsid w:val="00593687"/>
    <w:rsid w:val="005937B1"/>
    <w:rsid w:val="005B5721"/>
    <w:rsid w:val="005F0ADA"/>
    <w:rsid w:val="006030BB"/>
    <w:rsid w:val="0061185F"/>
    <w:rsid w:val="0061380B"/>
    <w:rsid w:val="00623F5E"/>
    <w:rsid w:val="00624F18"/>
    <w:rsid w:val="006466A4"/>
    <w:rsid w:val="006A1DCD"/>
    <w:rsid w:val="006A3434"/>
    <w:rsid w:val="006C348B"/>
    <w:rsid w:val="006F52E5"/>
    <w:rsid w:val="007011DC"/>
    <w:rsid w:val="00706EB3"/>
    <w:rsid w:val="007112A7"/>
    <w:rsid w:val="00724B7A"/>
    <w:rsid w:val="00736948"/>
    <w:rsid w:val="00745FEF"/>
    <w:rsid w:val="007572B9"/>
    <w:rsid w:val="00763F63"/>
    <w:rsid w:val="00765898"/>
    <w:rsid w:val="007719E9"/>
    <w:rsid w:val="00772C65"/>
    <w:rsid w:val="007768F1"/>
    <w:rsid w:val="00781FEA"/>
    <w:rsid w:val="00782F21"/>
    <w:rsid w:val="007B6515"/>
    <w:rsid w:val="007C30EB"/>
    <w:rsid w:val="007C676F"/>
    <w:rsid w:val="007D2BA0"/>
    <w:rsid w:val="007D3260"/>
    <w:rsid w:val="00802116"/>
    <w:rsid w:val="00822432"/>
    <w:rsid w:val="00823C6E"/>
    <w:rsid w:val="00830B11"/>
    <w:rsid w:val="008474E8"/>
    <w:rsid w:val="00851996"/>
    <w:rsid w:val="00855C04"/>
    <w:rsid w:val="008612EF"/>
    <w:rsid w:val="00880EC3"/>
    <w:rsid w:val="00882A1C"/>
    <w:rsid w:val="00885C8D"/>
    <w:rsid w:val="00885D56"/>
    <w:rsid w:val="0089040F"/>
    <w:rsid w:val="00890F4E"/>
    <w:rsid w:val="0089259E"/>
    <w:rsid w:val="00893F4D"/>
    <w:rsid w:val="00895819"/>
    <w:rsid w:val="008A0339"/>
    <w:rsid w:val="008A0C47"/>
    <w:rsid w:val="008A2E89"/>
    <w:rsid w:val="008B0C44"/>
    <w:rsid w:val="008B1201"/>
    <w:rsid w:val="008B1FD6"/>
    <w:rsid w:val="008B3726"/>
    <w:rsid w:val="008D0EF9"/>
    <w:rsid w:val="008E52F4"/>
    <w:rsid w:val="008F4B76"/>
    <w:rsid w:val="00910075"/>
    <w:rsid w:val="009135C0"/>
    <w:rsid w:val="009137DF"/>
    <w:rsid w:val="009422C1"/>
    <w:rsid w:val="00944B9E"/>
    <w:rsid w:val="00957ED5"/>
    <w:rsid w:val="00977C2D"/>
    <w:rsid w:val="009B5740"/>
    <w:rsid w:val="009F2352"/>
    <w:rsid w:val="009F4913"/>
    <w:rsid w:val="00A15959"/>
    <w:rsid w:val="00A220ED"/>
    <w:rsid w:val="00A26E53"/>
    <w:rsid w:val="00A36412"/>
    <w:rsid w:val="00A373DE"/>
    <w:rsid w:val="00A521A4"/>
    <w:rsid w:val="00A62678"/>
    <w:rsid w:val="00A73EDB"/>
    <w:rsid w:val="00A77CA7"/>
    <w:rsid w:val="00A8066E"/>
    <w:rsid w:val="00A94456"/>
    <w:rsid w:val="00AA1AC5"/>
    <w:rsid w:val="00AB2A3D"/>
    <w:rsid w:val="00AC2BBE"/>
    <w:rsid w:val="00AD191F"/>
    <w:rsid w:val="00AE45FA"/>
    <w:rsid w:val="00AE6798"/>
    <w:rsid w:val="00AF4F0A"/>
    <w:rsid w:val="00B21A39"/>
    <w:rsid w:val="00B24721"/>
    <w:rsid w:val="00B31A82"/>
    <w:rsid w:val="00B562EB"/>
    <w:rsid w:val="00B7249E"/>
    <w:rsid w:val="00B73EE1"/>
    <w:rsid w:val="00B81CBA"/>
    <w:rsid w:val="00B916FE"/>
    <w:rsid w:val="00B92079"/>
    <w:rsid w:val="00B934F9"/>
    <w:rsid w:val="00BB19EF"/>
    <w:rsid w:val="00BB5F25"/>
    <w:rsid w:val="00BC46FC"/>
    <w:rsid w:val="00BC50F1"/>
    <w:rsid w:val="00BD5D2D"/>
    <w:rsid w:val="00BE2581"/>
    <w:rsid w:val="00BE387E"/>
    <w:rsid w:val="00BE620F"/>
    <w:rsid w:val="00BF3A10"/>
    <w:rsid w:val="00C00FE5"/>
    <w:rsid w:val="00C11130"/>
    <w:rsid w:val="00C13E96"/>
    <w:rsid w:val="00C3344C"/>
    <w:rsid w:val="00C50661"/>
    <w:rsid w:val="00C552D5"/>
    <w:rsid w:val="00C575A4"/>
    <w:rsid w:val="00C62645"/>
    <w:rsid w:val="00C702AC"/>
    <w:rsid w:val="00C706C7"/>
    <w:rsid w:val="00C72034"/>
    <w:rsid w:val="00C7518B"/>
    <w:rsid w:val="00C75896"/>
    <w:rsid w:val="00C7737E"/>
    <w:rsid w:val="00C823A4"/>
    <w:rsid w:val="00CA6B86"/>
    <w:rsid w:val="00CA78FD"/>
    <w:rsid w:val="00CC7DD0"/>
    <w:rsid w:val="00CE4E3A"/>
    <w:rsid w:val="00CF2461"/>
    <w:rsid w:val="00D0239B"/>
    <w:rsid w:val="00D31908"/>
    <w:rsid w:val="00D41F05"/>
    <w:rsid w:val="00D46512"/>
    <w:rsid w:val="00D6045B"/>
    <w:rsid w:val="00D62244"/>
    <w:rsid w:val="00D66419"/>
    <w:rsid w:val="00D842B9"/>
    <w:rsid w:val="00D86C46"/>
    <w:rsid w:val="00D86EE5"/>
    <w:rsid w:val="00DC1DF0"/>
    <w:rsid w:val="00DC348C"/>
    <w:rsid w:val="00DD1522"/>
    <w:rsid w:val="00DF5ADD"/>
    <w:rsid w:val="00E041AA"/>
    <w:rsid w:val="00E1503E"/>
    <w:rsid w:val="00E21D17"/>
    <w:rsid w:val="00E24E41"/>
    <w:rsid w:val="00E3280F"/>
    <w:rsid w:val="00E37B01"/>
    <w:rsid w:val="00E50B9C"/>
    <w:rsid w:val="00E718A0"/>
    <w:rsid w:val="00E733CD"/>
    <w:rsid w:val="00E86B26"/>
    <w:rsid w:val="00EC12CE"/>
    <w:rsid w:val="00EC4B29"/>
    <w:rsid w:val="00EC664F"/>
    <w:rsid w:val="00ED37FC"/>
    <w:rsid w:val="00EE3A06"/>
    <w:rsid w:val="00EE4601"/>
    <w:rsid w:val="00EF2C37"/>
    <w:rsid w:val="00F13716"/>
    <w:rsid w:val="00F36B46"/>
    <w:rsid w:val="00F40C6F"/>
    <w:rsid w:val="00F573E4"/>
    <w:rsid w:val="00F57524"/>
    <w:rsid w:val="00F60CA4"/>
    <w:rsid w:val="00F64810"/>
    <w:rsid w:val="00F75C27"/>
    <w:rsid w:val="00F93112"/>
    <w:rsid w:val="00F97E86"/>
    <w:rsid w:val="00FC6F96"/>
    <w:rsid w:val="00FD33B6"/>
    <w:rsid w:val="00FE5748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2"/>
    <o:shapelayout v:ext="edit">
      <o:idmap v:ext="edit" data="1"/>
    </o:shapelayout>
  </w:shapeDefaults>
  <w:decimalSymbol w:val="."/>
  <w:listSeparator w:val=","/>
  <w14:docId w14:val="579425AB"/>
  <w15:chartTrackingRefBased/>
  <w15:docId w15:val="{2590AC7F-F9F1-41FB-A6A9-98BAB76E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116C86"/>
    <w:pPr>
      <w:keepNext/>
      <w:jc w:val="center"/>
      <w:outlineLvl w:val="0"/>
    </w:pPr>
    <w:rPr>
      <w:rFonts w:ascii="Calibri" w:hAnsi="Calibri"/>
      <w:b/>
      <w:color w:val="0070C0"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  <w:sz w:val="24"/>
    </w:rPr>
  </w:style>
  <w:style w:type="character" w:styleId="Emphasis">
    <w:name w:val="Emphasis"/>
    <w:qFormat/>
    <w:rPr>
      <w:i/>
    </w:rPr>
  </w:style>
  <w:style w:type="character" w:customStyle="1" w:styleId="Typewriter">
    <w:name w:val="Typewriter"/>
    <w:rPr>
      <w:rFonts w:ascii="Courier New" w:hAnsi="Courier New"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BodyText">
    <w:name w:val="Body Text"/>
    <w:basedOn w:val="Normal"/>
    <w:link w:val="BodyTextChar"/>
    <w:rPr>
      <w:b/>
      <w:bCs/>
      <w:sz w:val="24"/>
      <w:szCs w:val="24"/>
    </w:rPr>
  </w:style>
  <w:style w:type="character" w:styleId="HTMLCode">
    <w:name w:val="HTML Code"/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4A7D88"/>
    <w:pPr>
      <w:spacing w:line="276" w:lineRule="auto"/>
      <w:ind w:left="720"/>
      <w:contextualSpacing/>
    </w:pPr>
    <w:rPr>
      <w:sz w:val="22"/>
      <w:szCs w:val="22"/>
    </w:rPr>
  </w:style>
  <w:style w:type="character" w:customStyle="1" w:styleId="BodyTextChar">
    <w:name w:val="Body Text Char"/>
    <w:link w:val="BodyText"/>
    <w:rsid w:val="00E24E41"/>
    <w:rPr>
      <w:b/>
      <w:bCs/>
      <w:sz w:val="24"/>
      <w:szCs w:val="24"/>
    </w:rPr>
  </w:style>
  <w:style w:type="character" w:customStyle="1" w:styleId="apple-converted-space">
    <w:name w:val="apple-converted-space"/>
    <w:rsid w:val="00E24E41"/>
  </w:style>
  <w:style w:type="character" w:customStyle="1" w:styleId="FooterChar">
    <w:name w:val="Footer Char"/>
    <w:basedOn w:val="DefaultParagraphFont"/>
    <w:link w:val="Footer"/>
    <w:uiPriority w:val="99"/>
    <w:rsid w:val="00895819"/>
  </w:style>
  <w:style w:type="character" w:styleId="PlaceholderText">
    <w:name w:val="Placeholder Text"/>
    <w:basedOn w:val="DefaultParagraphFont"/>
    <w:uiPriority w:val="99"/>
    <w:semiHidden/>
    <w:rsid w:val="00AA1AC5"/>
    <w:rPr>
      <w:color w:val="808080"/>
    </w:rPr>
  </w:style>
  <w:style w:type="paragraph" w:styleId="Caption">
    <w:name w:val="caption"/>
    <w:basedOn w:val="Normal"/>
    <w:next w:val="Normal"/>
    <w:unhideWhenUsed/>
    <w:qFormat/>
    <w:rsid w:val="00AA1AC5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rsid w:val="00AB2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C6E3D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2D028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437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784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253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085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AUcov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B441A-CD9A-4B49-A6F0-647CB942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LAUcover.dot</Template>
  <TotalTime>1</TotalTime>
  <Pages>4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Lebanese American University</vt:lpstr>
    </vt:vector>
  </TitlesOfParts>
  <Company>L.A.U.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Lebanese American University</dc:title>
  <dc:subject/>
  <dc:creator>"SANA HAKEEM" &lt;sana.h12@hotmail.co.uk&gt;</dc:creator>
  <cp:keywords/>
  <dc:description/>
  <cp:lastModifiedBy>Microsoft</cp:lastModifiedBy>
  <cp:revision>2</cp:revision>
  <cp:lastPrinted>2015-03-25T16:39:00Z</cp:lastPrinted>
  <dcterms:created xsi:type="dcterms:W3CDTF">2017-10-07T07:50:00Z</dcterms:created>
  <dcterms:modified xsi:type="dcterms:W3CDTF">2017-10-07T07:50:00Z</dcterms:modified>
</cp:coreProperties>
</file>